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E2" w:rsidRDefault="00266AE2" w:rsidP="008C139A"/>
    <w:p w:rsidR="00266AE2" w:rsidRDefault="00266AE2" w:rsidP="008C139A"/>
    <w:p w:rsidR="00266AE2" w:rsidRDefault="00266AE2" w:rsidP="008C139A"/>
    <w:p w:rsidR="00266AE2" w:rsidRDefault="00266AE2" w:rsidP="008C139A"/>
    <w:p w:rsidR="00266AE2" w:rsidRDefault="00266AE2" w:rsidP="008C139A"/>
    <w:p w:rsidR="00266AE2" w:rsidRPr="007E01B8" w:rsidRDefault="00266AE2" w:rsidP="007956E3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 xml:space="preserve">Załącznik nr 4 </w:t>
      </w:r>
    </w:p>
    <w:p w:rsidR="00266AE2" w:rsidRPr="007E01B8" w:rsidRDefault="00266AE2" w:rsidP="007956E3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  <w:r w:rsidRPr="007E01B8"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ab/>
        <w:t>do Regulaminu rekrutacji uczniów</w:t>
      </w:r>
      <w:r w:rsidR="00731958" w:rsidRPr="007E01B8">
        <w:rPr>
          <w:rFonts w:ascii="Times New Roman" w:hAnsi="Times New Roman"/>
          <w:sz w:val="20"/>
          <w:szCs w:val="20"/>
        </w:rPr>
        <w:t xml:space="preserve"> </w:t>
      </w:r>
      <w:r w:rsidRPr="007E01B8">
        <w:rPr>
          <w:rFonts w:ascii="Times New Roman" w:hAnsi="Times New Roman"/>
          <w:sz w:val="20"/>
          <w:szCs w:val="20"/>
        </w:rPr>
        <w:t xml:space="preserve">do projektu </w:t>
      </w:r>
    </w:p>
    <w:p w:rsidR="00266AE2" w:rsidRPr="007E01B8" w:rsidRDefault="00266AE2" w:rsidP="007956E3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  <w:r w:rsidRPr="007E01B8"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ab/>
      </w:r>
      <w:r w:rsidRPr="007E01B8">
        <w:rPr>
          <w:rFonts w:ascii="Times New Roman" w:hAnsi="Times New Roman"/>
          <w:sz w:val="20"/>
          <w:szCs w:val="20"/>
        </w:rPr>
        <w:tab/>
        <w:t>„Zdolni z Pomorza – powiat kwidzyński”</w:t>
      </w:r>
    </w:p>
    <w:p w:rsidR="00266AE2" w:rsidRPr="00B85F72" w:rsidRDefault="00266AE2" w:rsidP="007956E3">
      <w:pPr>
        <w:spacing w:line="25" w:lineRule="atLeast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266AE2" w:rsidRPr="00930F70" w:rsidRDefault="00266AE2" w:rsidP="007956E3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0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0"/>
    </w:p>
    <w:p w:rsidR="00266AE2" w:rsidRPr="001E1409" w:rsidRDefault="00266AE2" w:rsidP="007956E3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:rsidR="00266AE2" w:rsidRDefault="00266AE2" w:rsidP="007956E3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LCNK</w:t>
      </w:r>
    </w:p>
    <w:p w:rsidR="00266AE2" w:rsidRPr="00930F70" w:rsidRDefault="00266AE2" w:rsidP="007956E3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data urodzenia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 aktualny adres e-mail uczennicy/ucznia: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aktualny numer telefonu uczennicy/ucznia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bookmarkStart w:id="1" w:name="Lista1"/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B95D41">
        <w:rPr>
          <w:rFonts w:ascii="Calibri" w:hAnsi="Calibri"/>
          <w:sz w:val="20"/>
          <w:szCs w:val="20"/>
        </w:rPr>
      </w:r>
      <w:r w:rsidR="00B95D41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 xml:space="preserve"> etap edukacyjny: </w:t>
      </w:r>
      <w:bookmarkStart w:id="2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B95D41">
        <w:rPr>
          <w:rFonts w:ascii="Calibri" w:hAnsi="Calibri"/>
          <w:sz w:val="20"/>
          <w:szCs w:val="20"/>
        </w:rPr>
      </w:r>
      <w:r w:rsidR="00B95D41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2"/>
    </w:p>
    <w:p w:rsidR="00266AE2" w:rsidRPr="00930F70" w:rsidRDefault="00266AE2" w:rsidP="007956E3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266AE2" w:rsidRDefault="00266AE2" w:rsidP="007956E3">
      <w:pPr>
        <w:numPr>
          <w:ilvl w:val="0"/>
          <w:numId w:val="1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</w:t>
      </w:r>
      <w:r w:rsidRPr="00930F70">
        <w:rPr>
          <w:rFonts w:ascii="Calibri" w:hAnsi="Calibri"/>
          <w:b/>
          <w:sz w:val="20"/>
          <w:szCs w:val="20"/>
        </w:rPr>
        <w:t>:</w:t>
      </w:r>
    </w:p>
    <w:bookmarkStart w:id="3" w:name="Wybór3"/>
    <w:p w:rsidR="00266AE2" w:rsidRDefault="00266AE2" w:rsidP="007956E3">
      <w:pPr>
        <w:numPr>
          <w:ilvl w:val="1"/>
          <w:numId w:val="1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B95D41">
        <w:rPr>
          <w:rFonts w:ascii="Calibri" w:hAnsi="Calibri"/>
          <w:b/>
          <w:sz w:val="20"/>
          <w:szCs w:val="20"/>
        </w:rPr>
      </w:r>
      <w:r w:rsidR="00B95D41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3"/>
      <w:r>
        <w:rPr>
          <w:rFonts w:ascii="Calibri" w:hAnsi="Calibri"/>
          <w:b/>
          <w:sz w:val="20"/>
          <w:szCs w:val="20"/>
        </w:rPr>
        <w:t xml:space="preserve"> zmiana miejsca zamieszkania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bookmarkStart w:id="4" w:name="Wybór4"/>
    <w:p w:rsidR="00266AE2" w:rsidRDefault="00266AE2" w:rsidP="007956E3">
      <w:pPr>
        <w:numPr>
          <w:ilvl w:val="1"/>
          <w:numId w:val="1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B95D41">
        <w:rPr>
          <w:rFonts w:ascii="Calibri" w:hAnsi="Calibri"/>
          <w:b/>
          <w:sz w:val="20"/>
          <w:szCs w:val="20"/>
        </w:rPr>
      </w:r>
      <w:r w:rsidR="00B95D41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>
        <w:rPr>
          <w:rFonts w:ascii="Calibri" w:hAnsi="Calibri"/>
          <w:b/>
          <w:sz w:val="20"/>
          <w:szCs w:val="20"/>
        </w:rPr>
        <w:t xml:space="preserve"> zmiana miejsca nauki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bookmarkStart w:id="5" w:name="Wybór5"/>
    <w:p w:rsidR="00266AE2" w:rsidRPr="00930F70" w:rsidRDefault="00266AE2" w:rsidP="007956E3">
      <w:pPr>
        <w:numPr>
          <w:ilvl w:val="1"/>
          <w:numId w:val="1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B95D41">
        <w:rPr>
          <w:rFonts w:ascii="Calibri" w:hAnsi="Calibri"/>
          <w:b/>
          <w:sz w:val="20"/>
          <w:szCs w:val="20"/>
        </w:rPr>
      </w:r>
      <w:r w:rsidR="00B95D41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 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numPr>
          <w:ilvl w:val="0"/>
          <w:numId w:val="1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266AE2" w:rsidRDefault="00266AE2" w:rsidP="007956E3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266AE2" w:rsidRPr="00930F70" w:rsidRDefault="00266AE2" w:rsidP="007956E3">
      <w:pPr>
        <w:numPr>
          <w:ilvl w:val="0"/>
          <w:numId w:val="1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  <w:bookmarkStart w:id="6" w:name="_GoBack"/>
      <w:bookmarkEnd w:id="6"/>
    </w:p>
    <w:p w:rsidR="00266AE2" w:rsidRDefault="00266AE2" w:rsidP="007956E3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266AE2" w:rsidRDefault="00266AE2" w:rsidP="007956E3">
      <w:pPr>
        <w:numPr>
          <w:ilvl w:val="0"/>
          <w:numId w:val="1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266AE2" w:rsidRDefault="00266AE2" w:rsidP="007956E3">
      <w:pPr>
        <w:numPr>
          <w:ilvl w:val="1"/>
          <w:numId w:val="1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kontynuować uczestnictwo w projekcie w dotychczasowym LCNK </w:t>
      </w:r>
      <w:bookmarkStart w:id="7" w:name="Wybór1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B95D41">
        <w:rPr>
          <w:rFonts w:ascii="Calibri" w:hAnsi="Calibri"/>
          <w:b/>
          <w:sz w:val="20"/>
          <w:szCs w:val="20"/>
        </w:rPr>
      </w:r>
      <w:r w:rsidR="00B95D41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>,</w:t>
      </w:r>
    </w:p>
    <w:p w:rsidR="00266AE2" w:rsidRPr="00930F70" w:rsidRDefault="00266AE2" w:rsidP="007956E3">
      <w:pPr>
        <w:numPr>
          <w:ilvl w:val="1"/>
          <w:numId w:val="1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bookmarkStart w:id="8" w:name="Wybór2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B95D41">
        <w:rPr>
          <w:rFonts w:ascii="Calibri" w:hAnsi="Calibri"/>
          <w:b/>
          <w:sz w:val="20"/>
          <w:szCs w:val="20"/>
        </w:rPr>
      </w:r>
      <w:r w:rsidR="00B95D41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 xml:space="preserve">. </w:t>
      </w:r>
    </w:p>
    <w:p w:rsidR="00266AE2" w:rsidRDefault="00266AE2" w:rsidP="007956E3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966096">
        <w:rPr>
          <w:rFonts w:ascii="Calibri" w:hAnsi="Calibri"/>
          <w:b/>
          <w:sz w:val="20"/>
          <w:szCs w:val="20"/>
        </w:rPr>
        <w:t>ata:</w:t>
      </w:r>
      <w:r w:rsidRPr="00930F70">
        <w:rPr>
          <w:rFonts w:ascii="Calibri" w:hAnsi="Calibri"/>
          <w:sz w:val="20"/>
          <w:szCs w:val="20"/>
        </w:rPr>
        <w:t xml:space="preserve"> </w:t>
      </w:r>
      <w:bookmarkStart w:id="9" w:name="Tekst35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9"/>
      <w:r w:rsidRPr="00930F70">
        <w:rPr>
          <w:rFonts w:ascii="Calibri" w:hAnsi="Calibri"/>
          <w:b/>
          <w:sz w:val="20"/>
          <w:szCs w:val="20"/>
        </w:rPr>
        <w:t xml:space="preserve"> </w:t>
      </w:r>
    </w:p>
    <w:p w:rsidR="00266AE2" w:rsidRDefault="00266AE2" w:rsidP="007956E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uczennicy/ucznia: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266AE2" w:rsidRPr="00930F70" w:rsidRDefault="00266AE2" w:rsidP="007956E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uczennicy/ucznia: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266AE2" w:rsidRPr="0016448D" w:rsidRDefault="00266AE2" w:rsidP="007956E3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266AE2" w:rsidRPr="00A67573" w:rsidRDefault="00266AE2" w:rsidP="007956E3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Wypełniają LCNK i RCNK</w:t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Pr="0032062D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Powiatowej komisji rekrutacyjnej: </w:t>
      </w:r>
      <w:r>
        <w:rPr>
          <w:rFonts w:ascii="Calibri" w:hAnsi="Calibri"/>
          <w:b/>
          <w:sz w:val="20"/>
          <w:szCs w:val="20"/>
        </w:rPr>
        <w:tab/>
      </w:r>
    </w:p>
    <w:p w:rsidR="00266AE2" w:rsidRPr="008C139A" w:rsidRDefault="00266AE2" w:rsidP="000913A8">
      <w:pPr>
        <w:shd w:val="clear" w:color="auto" w:fill="E6E6E6"/>
        <w:tabs>
          <w:tab w:val="right" w:leader="dot" w:pos="9072"/>
        </w:tabs>
      </w:pPr>
      <w:r>
        <w:rPr>
          <w:rFonts w:ascii="Calibri" w:hAnsi="Calibri"/>
          <w:b/>
          <w:sz w:val="20"/>
          <w:szCs w:val="20"/>
        </w:rPr>
        <w:tab/>
      </w:r>
    </w:p>
    <w:sectPr w:rsidR="00266AE2" w:rsidRPr="008C139A" w:rsidSect="005D1517">
      <w:footerReference w:type="default" r:id="rId7"/>
      <w:headerReference w:type="first" r:id="rId8"/>
      <w:footerReference w:type="first" r:id="rId9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41" w:rsidRDefault="00B95D41">
      <w:r>
        <w:separator/>
      </w:r>
    </w:p>
  </w:endnote>
  <w:endnote w:type="continuationSeparator" w:id="0">
    <w:p w:rsidR="00B95D41" w:rsidRDefault="00B9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E2" w:rsidRPr="00124D4A" w:rsidRDefault="00740155" w:rsidP="00124D4A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E2" w:rsidRPr="006D196B" w:rsidRDefault="00266AE2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powiat kwidzyński</w:t>
    </w:r>
  </w:p>
  <w:p w:rsidR="00266AE2" w:rsidRPr="006D196B" w:rsidRDefault="00740155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10168890</wp:posOffset>
          </wp:positionV>
          <wp:extent cx="7023735" cy="194310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AE2" w:rsidRDefault="00266AE2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41" w:rsidRDefault="00B95D41">
      <w:r>
        <w:separator/>
      </w:r>
    </w:p>
  </w:footnote>
  <w:footnote w:type="continuationSeparator" w:id="0">
    <w:p w:rsidR="00B95D41" w:rsidRDefault="00B9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E2" w:rsidRDefault="0074015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5467985</wp:posOffset>
              </wp:positionH>
              <wp:positionV relativeFrom="paragraph">
                <wp:posOffset>949325</wp:posOffset>
              </wp:positionV>
              <wp:extent cx="885190" cy="866140"/>
              <wp:effectExtent l="19685" t="15875" r="19050" b="133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AE2" w:rsidRPr="009C0E15" w:rsidRDefault="00740155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590550" cy="714375"/>
                                <wp:effectExtent l="0" t="0" r="0" b="0"/>
                                <wp:docPr id="6" name="Obraz 1" descr="http://powiatkwidzynski.pl/uploads/news/2269/7d42739a90b8ef24261d59ff39519e6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http://powiatkwidzynski.pl/uploads/news/2269/7d42739a90b8ef24261d59ff39519e6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0.55pt;margin-top:74.75pt;width:69.7pt;height:6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" strokecolor="white" strokeweight="2pt">
              <v:textbox>
                <w:txbxContent>
                  <w:p w:rsidR="00266AE2" w:rsidRPr="009C0E15" w:rsidRDefault="00740155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590550" cy="714375"/>
                          <wp:effectExtent l="0" t="0" r="0" b="0"/>
                          <wp:docPr id="6" name="Obraz 1" descr="http://powiatkwidzynski.pl/uploads/news/2269/7d42739a90b8ef24261d59ff39519e6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http://powiatkwidzynski.pl/uploads/news/2269/7d42739a90b8ef24261d59ff39519e6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913130</wp:posOffset>
          </wp:positionV>
          <wp:extent cx="890270" cy="970280"/>
          <wp:effectExtent l="0" t="0" r="0" b="0"/>
          <wp:wrapSquare wrapText="bothSides"/>
          <wp:docPr id="3" name="Obraz 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4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7A5"/>
    <w:multiLevelType w:val="hybridMultilevel"/>
    <w:tmpl w:val="7948287A"/>
    <w:lvl w:ilvl="0" w:tplc="46384910">
      <w:start w:val="2"/>
      <w:numFmt w:val="upperLetter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250319E6"/>
    <w:multiLevelType w:val="hybridMultilevel"/>
    <w:tmpl w:val="67C42AE0"/>
    <w:lvl w:ilvl="0" w:tplc="584E0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BE4BB6"/>
    <w:multiLevelType w:val="hybridMultilevel"/>
    <w:tmpl w:val="AF6EACB0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2F8120D0"/>
    <w:multiLevelType w:val="hybridMultilevel"/>
    <w:tmpl w:val="DC5691F8"/>
    <w:lvl w:ilvl="0" w:tplc="A41E87E8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 w15:restartNumberingAfterBreak="0">
    <w:nsid w:val="493A6A65"/>
    <w:multiLevelType w:val="hybridMultilevel"/>
    <w:tmpl w:val="EE968E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DF05B4"/>
    <w:multiLevelType w:val="hybridMultilevel"/>
    <w:tmpl w:val="04BCFDD8"/>
    <w:lvl w:ilvl="0" w:tplc="0D98E23E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 w15:restartNumberingAfterBreak="0">
    <w:nsid w:val="4E240116"/>
    <w:multiLevelType w:val="hybridMultilevel"/>
    <w:tmpl w:val="C5FCF4FA"/>
    <w:lvl w:ilvl="0" w:tplc="A41E87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7A5206A6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8905FAB"/>
    <w:multiLevelType w:val="hybridMultilevel"/>
    <w:tmpl w:val="94B20144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DF72A984">
      <w:start w:val="5"/>
      <w:numFmt w:val="decimal"/>
      <w:lvlText w:val="%2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 w15:restartNumberingAfterBreak="0">
    <w:nsid w:val="64C40DE1"/>
    <w:multiLevelType w:val="hybridMultilevel"/>
    <w:tmpl w:val="3AB45958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4C1AE8"/>
    <w:multiLevelType w:val="hybridMultilevel"/>
    <w:tmpl w:val="5C1AA3E4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055FF"/>
    <w:rsid w:val="00061F20"/>
    <w:rsid w:val="0006349E"/>
    <w:rsid w:val="00080D83"/>
    <w:rsid w:val="000913A8"/>
    <w:rsid w:val="000A6B6E"/>
    <w:rsid w:val="000D283E"/>
    <w:rsid w:val="000D2F5A"/>
    <w:rsid w:val="000D6BD5"/>
    <w:rsid w:val="00100DBB"/>
    <w:rsid w:val="00124D4A"/>
    <w:rsid w:val="00130B23"/>
    <w:rsid w:val="00145080"/>
    <w:rsid w:val="0016069C"/>
    <w:rsid w:val="0016448D"/>
    <w:rsid w:val="001815FD"/>
    <w:rsid w:val="00193CF8"/>
    <w:rsid w:val="001B210F"/>
    <w:rsid w:val="001E1409"/>
    <w:rsid w:val="002162FC"/>
    <w:rsid w:val="00241C1F"/>
    <w:rsid w:val="002425AE"/>
    <w:rsid w:val="00266AE2"/>
    <w:rsid w:val="002C6347"/>
    <w:rsid w:val="003164DE"/>
    <w:rsid w:val="0032062D"/>
    <w:rsid w:val="00320AAC"/>
    <w:rsid w:val="00325198"/>
    <w:rsid w:val="0035482A"/>
    <w:rsid w:val="003619F2"/>
    <w:rsid w:val="00365820"/>
    <w:rsid w:val="003A022B"/>
    <w:rsid w:val="003C554F"/>
    <w:rsid w:val="003E408D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94599"/>
    <w:rsid w:val="005A0BC7"/>
    <w:rsid w:val="005C7C21"/>
    <w:rsid w:val="005D0AE3"/>
    <w:rsid w:val="005D1517"/>
    <w:rsid w:val="00621F12"/>
    <w:rsid w:val="00622781"/>
    <w:rsid w:val="0063189F"/>
    <w:rsid w:val="00640BFF"/>
    <w:rsid w:val="00662CF3"/>
    <w:rsid w:val="00677982"/>
    <w:rsid w:val="0069621B"/>
    <w:rsid w:val="006A770F"/>
    <w:rsid w:val="006D196B"/>
    <w:rsid w:val="006F209E"/>
    <w:rsid w:val="006F3347"/>
    <w:rsid w:val="006F3D36"/>
    <w:rsid w:val="00727F94"/>
    <w:rsid w:val="00731958"/>
    <w:rsid w:val="007337EB"/>
    <w:rsid w:val="00735DDE"/>
    <w:rsid w:val="0073678D"/>
    <w:rsid w:val="00740155"/>
    <w:rsid w:val="00745D18"/>
    <w:rsid w:val="0075496B"/>
    <w:rsid w:val="00757980"/>
    <w:rsid w:val="00776530"/>
    <w:rsid w:val="0078162D"/>
    <w:rsid w:val="00791E8E"/>
    <w:rsid w:val="007956E3"/>
    <w:rsid w:val="007A0109"/>
    <w:rsid w:val="007A41C8"/>
    <w:rsid w:val="007B2500"/>
    <w:rsid w:val="007D61D6"/>
    <w:rsid w:val="007E01B8"/>
    <w:rsid w:val="007E1B19"/>
    <w:rsid w:val="007F3623"/>
    <w:rsid w:val="00827311"/>
    <w:rsid w:val="00834BB4"/>
    <w:rsid w:val="00835187"/>
    <w:rsid w:val="00856E3A"/>
    <w:rsid w:val="008945D9"/>
    <w:rsid w:val="008C139A"/>
    <w:rsid w:val="008C59A6"/>
    <w:rsid w:val="00930F70"/>
    <w:rsid w:val="00966096"/>
    <w:rsid w:val="009A567C"/>
    <w:rsid w:val="009C0E15"/>
    <w:rsid w:val="009D71C1"/>
    <w:rsid w:val="009F2CF0"/>
    <w:rsid w:val="00A04690"/>
    <w:rsid w:val="00A40DD3"/>
    <w:rsid w:val="00A67573"/>
    <w:rsid w:val="00A8311B"/>
    <w:rsid w:val="00A9051C"/>
    <w:rsid w:val="00AD4178"/>
    <w:rsid w:val="00B01F08"/>
    <w:rsid w:val="00B16E8F"/>
    <w:rsid w:val="00B2631F"/>
    <w:rsid w:val="00B30401"/>
    <w:rsid w:val="00B47FE5"/>
    <w:rsid w:val="00B6637D"/>
    <w:rsid w:val="00B85F72"/>
    <w:rsid w:val="00B95D41"/>
    <w:rsid w:val="00BA0E74"/>
    <w:rsid w:val="00BB501D"/>
    <w:rsid w:val="00BB76D0"/>
    <w:rsid w:val="00BC363C"/>
    <w:rsid w:val="00BD71A4"/>
    <w:rsid w:val="00C60D1E"/>
    <w:rsid w:val="00C62C24"/>
    <w:rsid w:val="00C635B6"/>
    <w:rsid w:val="00CA20F9"/>
    <w:rsid w:val="00CA23A3"/>
    <w:rsid w:val="00CA7905"/>
    <w:rsid w:val="00CC263D"/>
    <w:rsid w:val="00CE005B"/>
    <w:rsid w:val="00CF1A4A"/>
    <w:rsid w:val="00D0361A"/>
    <w:rsid w:val="00D30ADD"/>
    <w:rsid w:val="00D43A0D"/>
    <w:rsid w:val="00D46867"/>
    <w:rsid w:val="00D526F3"/>
    <w:rsid w:val="00DA287A"/>
    <w:rsid w:val="00DC733E"/>
    <w:rsid w:val="00DF57BE"/>
    <w:rsid w:val="00E06500"/>
    <w:rsid w:val="00E178C3"/>
    <w:rsid w:val="00E33815"/>
    <w:rsid w:val="00E51158"/>
    <w:rsid w:val="00E57060"/>
    <w:rsid w:val="00E87616"/>
    <w:rsid w:val="00E92047"/>
    <w:rsid w:val="00EA5C16"/>
    <w:rsid w:val="00EF000D"/>
    <w:rsid w:val="00F3441C"/>
    <w:rsid w:val="00F545A3"/>
    <w:rsid w:val="00F60E63"/>
    <w:rsid w:val="00FA4A4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4335B6-FD54-49C7-A2E0-DCC60A74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4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956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56E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80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501D"/>
    <w:rPr>
      <w:rFonts w:ascii="Arial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D196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D196B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2162FC"/>
    <w:pPr>
      <w:ind w:left="-180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162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Katarzyna Mykowska</dc:creator>
  <cp:keywords/>
  <dc:description/>
  <cp:lastModifiedBy>Anna Baranow</cp:lastModifiedBy>
  <cp:revision>5</cp:revision>
  <cp:lastPrinted>2016-11-18T08:13:00Z</cp:lastPrinted>
  <dcterms:created xsi:type="dcterms:W3CDTF">2018-05-25T12:16:00Z</dcterms:created>
  <dcterms:modified xsi:type="dcterms:W3CDTF">2018-05-25T13:57:00Z</dcterms:modified>
</cp:coreProperties>
</file>