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3" w:rsidRDefault="00D50973" w:rsidP="008C139A"/>
    <w:p w:rsidR="00D50973" w:rsidRDefault="00D50973" w:rsidP="008C139A"/>
    <w:p w:rsidR="00D50973" w:rsidRDefault="00D50973" w:rsidP="008C139A"/>
    <w:p w:rsidR="00D50973" w:rsidRDefault="004434E5" w:rsidP="008C13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973" w:rsidRPr="004434E5" w:rsidRDefault="00D50973" w:rsidP="008A1C71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4E5">
        <w:rPr>
          <w:rFonts w:ascii="Times New Roman" w:hAnsi="Times New Roman"/>
          <w:sz w:val="20"/>
          <w:szCs w:val="20"/>
        </w:rPr>
        <w:t xml:space="preserve">Załącznik nr 3 </w:t>
      </w:r>
    </w:p>
    <w:p w:rsidR="00D50973" w:rsidRPr="004434E5" w:rsidRDefault="009B5FAC" w:rsidP="008A1C71">
      <w:pPr>
        <w:tabs>
          <w:tab w:val="left" w:pos="945"/>
        </w:tabs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50973" w:rsidRPr="004434E5">
        <w:rPr>
          <w:rFonts w:ascii="Times New Roman" w:hAnsi="Times New Roman"/>
          <w:sz w:val="20"/>
          <w:szCs w:val="20"/>
        </w:rPr>
        <w:t xml:space="preserve">do Regulaminu rekrutacji </w:t>
      </w:r>
      <w:r w:rsidR="00C903C5" w:rsidRPr="004434E5">
        <w:rPr>
          <w:rFonts w:ascii="Times New Roman" w:hAnsi="Times New Roman"/>
          <w:sz w:val="20"/>
          <w:szCs w:val="20"/>
        </w:rPr>
        <w:tab/>
        <w:t xml:space="preserve">uczniów </w:t>
      </w:r>
      <w:r w:rsidR="00D50973" w:rsidRPr="004434E5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 </w:t>
      </w:r>
      <w:r w:rsidR="00D50973" w:rsidRPr="004434E5">
        <w:rPr>
          <w:rFonts w:ascii="Times New Roman" w:hAnsi="Times New Roman"/>
          <w:sz w:val="20"/>
          <w:szCs w:val="20"/>
        </w:rPr>
        <w:t xml:space="preserve">projektu </w:t>
      </w:r>
    </w:p>
    <w:p w:rsidR="00D50973" w:rsidRPr="004434E5" w:rsidRDefault="009B5FAC" w:rsidP="008A1C71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50973" w:rsidRPr="004434E5">
        <w:rPr>
          <w:rFonts w:ascii="Times New Roman" w:hAnsi="Times New Roman"/>
          <w:sz w:val="20"/>
          <w:szCs w:val="20"/>
        </w:rPr>
        <w:t>„Zdolni z Pomorza – powiat kwidzyński”</w:t>
      </w:r>
    </w:p>
    <w:p w:rsidR="00D50973" w:rsidRPr="004434E5" w:rsidRDefault="00D50973" w:rsidP="008A1C71">
      <w:pPr>
        <w:pStyle w:val="Nagwek1"/>
        <w:spacing w:before="120" w:line="25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50973" w:rsidRDefault="00D50973" w:rsidP="008A1C7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End w:id="0"/>
      <w:bookmarkEnd w:id="1"/>
      <w:bookmarkEnd w:id="2"/>
    </w:p>
    <w:p w:rsidR="00D50973" w:rsidRPr="00447A9B" w:rsidRDefault="00D50973" w:rsidP="008A1C7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D50973" w:rsidRPr="00447A9B" w:rsidRDefault="00D50973" w:rsidP="008A1C71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Wniosek o przeprowadzenie badań diagnostycznych ucznia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D50973" w:rsidRPr="00447A9B" w:rsidRDefault="00D50973" w:rsidP="008A1C71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bookmarkStart w:id="3" w:name="Tekst1"/>
    <w:p w:rsidR="00D50973" w:rsidRPr="00447A9B" w:rsidRDefault="00D50973" w:rsidP="008A1C71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  <w:r w:rsidRPr="00447A9B">
        <w:rPr>
          <w:rFonts w:ascii="Calibri" w:hAnsi="Calibri"/>
          <w:sz w:val="20"/>
          <w:szCs w:val="20"/>
        </w:rPr>
        <w:t xml:space="preserve">, dnia </w:t>
      </w:r>
      <w:bookmarkStart w:id="4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D50973" w:rsidRPr="00447A9B" w:rsidRDefault="00D50973" w:rsidP="008A1C71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D50973" w:rsidRPr="00447A9B" w:rsidRDefault="00D50973" w:rsidP="008A1C7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5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5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D50973" w:rsidRPr="00447A9B" w:rsidRDefault="00D50973" w:rsidP="008A1C71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D50973" w:rsidRPr="00447A9B" w:rsidRDefault="00D50973" w:rsidP="008A1C71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6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6"/>
    </w:p>
    <w:p w:rsidR="00D50973" w:rsidRPr="00447A9B" w:rsidRDefault="00D50973" w:rsidP="008A1C71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D50973" w:rsidRPr="00DE78ED" w:rsidRDefault="00D50973" w:rsidP="008A1C71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DE78ED">
        <w:rPr>
          <w:rFonts w:ascii="Calibri" w:hAnsi="Calibri"/>
          <w:b/>
          <w:sz w:val="20"/>
          <w:szCs w:val="20"/>
        </w:rPr>
        <w:t>Wnoszę o przeprowadzenie badań diagnostycznych oraz wydanie opinii w sprawie:</w:t>
      </w:r>
    </w:p>
    <w:p w:rsidR="00D50973" w:rsidRPr="00DE78ED" w:rsidRDefault="00D50973" w:rsidP="008A1C71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DE78ED">
        <w:rPr>
          <w:rFonts w:ascii="Calibri" w:hAnsi="Calibri"/>
          <w:b/>
          <w:sz w:val="20"/>
          <w:szCs w:val="20"/>
        </w:rPr>
        <w:t xml:space="preserve">udziału uczennicy/ucznia w systemie wspierania uczniów szczególnie uzdolnionych w ramach </w:t>
      </w:r>
    </w:p>
    <w:p w:rsidR="00D50973" w:rsidRPr="00DE78ED" w:rsidRDefault="00D50973" w:rsidP="008A1C71">
      <w:pPr>
        <w:spacing w:line="276" w:lineRule="auto"/>
        <w:ind w:left="720"/>
        <w:jc w:val="both"/>
      </w:pPr>
      <w:r w:rsidRPr="00DE78ED">
        <w:rPr>
          <w:rFonts w:ascii="Calibri" w:hAnsi="Calibri"/>
          <w:b/>
          <w:sz w:val="20"/>
          <w:szCs w:val="20"/>
        </w:rPr>
        <w:t>projektu pn. „</w:t>
      </w:r>
      <w:r w:rsidRPr="00DE78ED">
        <w:rPr>
          <w:rFonts w:ascii="Calibri" w:hAnsi="Calibri"/>
          <w:b/>
          <w:i/>
          <w:iCs/>
          <w:sz w:val="20"/>
          <w:szCs w:val="20"/>
        </w:rPr>
        <w:t>Zdolni z Pomorza – powiat kwidzyński”</w:t>
      </w:r>
      <w:r w:rsidRPr="00DE78ED">
        <w:rPr>
          <w:rFonts w:ascii="Calibri" w:hAnsi="Calibri"/>
          <w:b/>
          <w:sz w:val="20"/>
          <w:szCs w:val="20"/>
        </w:rPr>
        <w:t>,</w:t>
      </w:r>
    </w:p>
    <w:p w:rsidR="00D50973" w:rsidRPr="00DE78ED" w:rsidRDefault="00D50973" w:rsidP="008A1C71">
      <w:pPr>
        <w:numPr>
          <w:ilvl w:val="0"/>
          <w:numId w:val="11"/>
        </w:numPr>
        <w:spacing w:line="336" w:lineRule="auto"/>
        <w:jc w:val="both"/>
      </w:pPr>
      <w:r w:rsidRPr="00DE78ED">
        <w:rPr>
          <w:rFonts w:ascii="Calibri" w:hAnsi="Calibri"/>
          <w:b/>
          <w:sz w:val="20"/>
          <w:szCs w:val="20"/>
        </w:rPr>
        <w:t>określenia innych możliwych form wsparcia uzdolnień uczennicy/ucznia.</w:t>
      </w:r>
      <w:r w:rsidRPr="00DE78ED">
        <w:t xml:space="preserve"> </w:t>
      </w:r>
    </w:p>
    <w:p w:rsidR="00D50973" w:rsidRPr="00DE78ED" w:rsidRDefault="00D50973" w:rsidP="008A1C71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>1) Wnoszę o przeprowadzenie badań specjalistycznych w zakresie diagnozy uzdolnień i wydanie opinii dla:</w:t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a) </w:t>
      </w:r>
      <w:r w:rsidRPr="00DE78ED">
        <w:rPr>
          <w:rFonts w:ascii="Calibri" w:hAnsi="Calibri"/>
          <w:b/>
          <w:sz w:val="20"/>
          <w:szCs w:val="20"/>
        </w:rPr>
        <w:t>imię i nazwisko:</w:t>
      </w:r>
      <w:r w:rsidRPr="00DE78ED">
        <w:rPr>
          <w:rFonts w:ascii="Calibri" w:hAnsi="Calibri"/>
          <w:sz w:val="20"/>
          <w:szCs w:val="20"/>
        </w:rPr>
        <w:t xml:space="preserve"> </w:t>
      </w:r>
      <w:bookmarkStart w:id="7" w:name="Tekst40"/>
      <w:r w:rsidRPr="00DE78ED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</w:rPr>
        <w:instrText xml:space="preserve"> FORMTEXT </w:instrText>
      </w:r>
      <w:r w:rsidRPr="00DE78ED">
        <w:rPr>
          <w:rFonts w:ascii="Calibri" w:hAnsi="Calibri"/>
          <w:b/>
        </w:rPr>
      </w:r>
      <w:r w:rsidRPr="00DE78ED">
        <w:rPr>
          <w:rFonts w:ascii="Calibri" w:hAnsi="Calibri"/>
          <w:b/>
        </w:rPr>
        <w:fldChar w:fldCharType="separate"/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t> </w:t>
      </w:r>
      <w:r w:rsidRPr="00DE78ED">
        <w:rPr>
          <w:rFonts w:ascii="Calibri" w:hAnsi="Calibri"/>
          <w:b/>
        </w:rPr>
        <w:fldChar w:fldCharType="end"/>
      </w:r>
      <w:bookmarkEnd w:id="7"/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b) PESEL: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r w:rsidRPr="00DE78ED">
        <w:rPr>
          <w:rFonts w:ascii="Calibri" w:hAnsi="Calibri"/>
          <w:b/>
          <w:sz w:val="20"/>
          <w:szCs w:val="20"/>
        </w:rPr>
        <w:t xml:space="preserve">; </w:t>
      </w:r>
      <w:r w:rsidRPr="00DE78ED">
        <w:rPr>
          <w:rFonts w:ascii="Calibri" w:hAnsi="Calibri"/>
          <w:sz w:val="20"/>
          <w:szCs w:val="20"/>
        </w:rPr>
        <w:t xml:space="preserve">data urodzenia: </w:t>
      </w:r>
      <w:bookmarkStart w:id="8" w:name="Tekst6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DE78ED">
        <w:rPr>
          <w:rFonts w:ascii="Calibri" w:hAnsi="Calibri"/>
          <w:b/>
          <w:sz w:val="20"/>
          <w:szCs w:val="20"/>
        </w:rPr>
        <w:t>;</w:t>
      </w:r>
      <w:r w:rsidRPr="00DE78ED">
        <w:rPr>
          <w:rFonts w:ascii="Calibri" w:hAnsi="Calibri"/>
          <w:sz w:val="20"/>
          <w:szCs w:val="20"/>
        </w:rPr>
        <w:t xml:space="preserve"> miejsce urodzenia: </w:t>
      </w:r>
      <w:bookmarkStart w:id="9" w:name="Tekst7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c) miejsce zamieszkania: </w:t>
      </w:r>
      <w:bookmarkStart w:id="10" w:name="Tekst8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ulica, numer domu i mieszkania: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miejscowość: </w:t>
      </w:r>
      <w:bookmarkStart w:id="11" w:name="Tekst12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kod pocztowy: </w:t>
      </w:r>
      <w:bookmarkStart w:id="12" w:name="Tekst13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2"/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poczta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e) adres rodziców/opiekunów prawnych: </w:t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adres identyczny jak w lit. c: Tak: </w:t>
      </w:r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4F3BE5">
        <w:rPr>
          <w:rFonts w:ascii="Calibri" w:hAnsi="Calibri"/>
          <w:sz w:val="20"/>
          <w:szCs w:val="20"/>
        </w:rPr>
      </w:r>
      <w:r w:rsidR="004F3BE5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r w:rsidRPr="00DE78ED">
        <w:rPr>
          <w:rFonts w:ascii="Calibri" w:hAnsi="Calibri"/>
          <w:sz w:val="20"/>
          <w:szCs w:val="20"/>
        </w:rPr>
        <w:t xml:space="preserve"> Nie: </w:t>
      </w:r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4F3BE5">
        <w:rPr>
          <w:rFonts w:ascii="Calibri" w:hAnsi="Calibri"/>
          <w:sz w:val="20"/>
          <w:szCs w:val="20"/>
        </w:rPr>
      </w:r>
      <w:r w:rsidR="004F3BE5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r w:rsidRPr="00DE78ED"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D50973" w:rsidRPr="00DE78ED" w:rsidRDefault="00D50973" w:rsidP="008A1C71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ulica, numer domu i mieszkania: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miejscowość: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kod pocztowy: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poczta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f) telefon ucznia: </w:t>
      </w:r>
      <w:bookmarkStart w:id="13" w:name="Tekst9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3"/>
      <w:r w:rsidRPr="00DE78ED">
        <w:rPr>
          <w:rFonts w:ascii="Calibri" w:hAnsi="Calibri"/>
          <w:b/>
          <w:sz w:val="20"/>
          <w:szCs w:val="20"/>
        </w:rPr>
        <w:t>;</w:t>
      </w:r>
      <w:r w:rsidRPr="00DE78ED">
        <w:rPr>
          <w:rFonts w:ascii="Calibri" w:hAnsi="Calibri"/>
          <w:sz w:val="20"/>
          <w:szCs w:val="20"/>
        </w:rPr>
        <w:t xml:space="preserve"> telefon</w:t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>rodzica/opiekuna prawnego:</w:t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g) e-mail ucznia: </w:t>
      </w:r>
      <w:bookmarkStart w:id="14" w:name="Tekst10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4"/>
      <w:r w:rsidRPr="00DE78ED">
        <w:rPr>
          <w:rFonts w:ascii="Calibri" w:hAnsi="Calibri"/>
          <w:b/>
          <w:sz w:val="20"/>
          <w:szCs w:val="20"/>
        </w:rPr>
        <w:t xml:space="preserve">; </w:t>
      </w:r>
      <w:r w:rsidRPr="00DE78ED">
        <w:rPr>
          <w:rFonts w:ascii="Calibri" w:hAnsi="Calibri"/>
          <w:sz w:val="20"/>
          <w:szCs w:val="20"/>
        </w:rPr>
        <w:t>e-mail</w:t>
      </w:r>
      <w:r w:rsidRPr="00DE78ED">
        <w:rPr>
          <w:rFonts w:ascii="Calibri" w:hAnsi="Calibri"/>
          <w:b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rodzica/opiekuna prawnego: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</w:p>
    <w:p w:rsidR="00D50973" w:rsidRPr="00DE78ED" w:rsidRDefault="00D50973" w:rsidP="008A1C71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h) szkoła: </w:t>
      </w:r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nazwa: </w:t>
      </w:r>
      <w:bookmarkStart w:id="15" w:name="Tekst14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5"/>
    </w:p>
    <w:p w:rsidR="00D50973" w:rsidRPr="00DE78ED" w:rsidRDefault="00D50973" w:rsidP="008A1C71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 xml:space="preserve">- klasa: </w:t>
      </w:r>
      <w:bookmarkStart w:id="16" w:name="Tekst17"/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D50973" w:rsidRPr="00DE78ED" w:rsidRDefault="00D50973" w:rsidP="008A1C7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bCs/>
          <w:iCs/>
          <w:sz w:val="20"/>
          <w:szCs w:val="20"/>
        </w:rPr>
        <w:lastRenderedPageBreak/>
        <w:t>2) Czy uczennica/uczeń</w:t>
      </w:r>
      <w:r w:rsidRPr="00DE78ED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DE78ED">
        <w:rPr>
          <w:rFonts w:ascii="Calibri" w:hAnsi="Calibri"/>
          <w:sz w:val="20"/>
          <w:szCs w:val="20"/>
        </w:rPr>
        <w:t xml:space="preserve">był badany w poradni psychologiczno-pedagogicznej? Tak: </w:t>
      </w:r>
      <w:bookmarkStart w:id="17" w:name="Wybór3"/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4F3BE5">
        <w:rPr>
          <w:rFonts w:ascii="Calibri" w:hAnsi="Calibri"/>
          <w:sz w:val="20"/>
          <w:szCs w:val="20"/>
        </w:rPr>
      </w:r>
      <w:r w:rsidR="004F3BE5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bookmarkEnd w:id="17"/>
      <w:r w:rsidRPr="00DE78ED">
        <w:rPr>
          <w:rFonts w:ascii="Calibri" w:hAnsi="Calibri"/>
          <w:sz w:val="20"/>
          <w:szCs w:val="20"/>
        </w:rPr>
        <w:t xml:space="preserve"> Nie: </w:t>
      </w:r>
      <w:bookmarkStart w:id="18" w:name="Wybór4"/>
      <w:r w:rsidRPr="00DE78ED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8ED">
        <w:rPr>
          <w:rFonts w:ascii="Calibri" w:hAnsi="Calibri"/>
          <w:sz w:val="20"/>
          <w:szCs w:val="20"/>
        </w:rPr>
        <w:instrText xml:space="preserve"> FORMCHECKBOX </w:instrText>
      </w:r>
      <w:r w:rsidR="004F3BE5">
        <w:rPr>
          <w:rFonts w:ascii="Calibri" w:hAnsi="Calibri"/>
          <w:sz w:val="20"/>
          <w:szCs w:val="20"/>
        </w:rPr>
      </w:r>
      <w:r w:rsidR="004F3BE5">
        <w:rPr>
          <w:rFonts w:ascii="Calibri" w:hAnsi="Calibri"/>
          <w:sz w:val="20"/>
          <w:szCs w:val="20"/>
        </w:rPr>
        <w:fldChar w:fldCharType="separate"/>
      </w:r>
      <w:r w:rsidRPr="00DE78ED">
        <w:rPr>
          <w:rFonts w:ascii="Calibri" w:hAnsi="Calibri"/>
          <w:sz w:val="20"/>
          <w:szCs w:val="20"/>
        </w:rPr>
        <w:fldChar w:fldCharType="end"/>
      </w:r>
      <w:bookmarkEnd w:id="18"/>
    </w:p>
    <w:p w:rsidR="00D50973" w:rsidRPr="00DE78ED" w:rsidRDefault="00D50973" w:rsidP="008A1C71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DE78ED">
        <w:rPr>
          <w:rFonts w:ascii="Calibri" w:hAnsi="Calibri"/>
          <w:sz w:val="20"/>
          <w:szCs w:val="20"/>
        </w:rPr>
        <w:t>a) Jeżeli tak, to proszę podać nazwę poradni i numer opinii:</w:t>
      </w:r>
      <w:bookmarkStart w:id="19" w:name="Tekst18"/>
      <w:r w:rsidRPr="00DE78ED">
        <w:rPr>
          <w:rFonts w:ascii="Calibri" w:hAnsi="Calibri"/>
          <w:sz w:val="20"/>
          <w:szCs w:val="20"/>
        </w:rPr>
        <w:t xml:space="preserve"> </w:t>
      </w:r>
      <w:r w:rsidRPr="00DE78ED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DE78ED">
        <w:rPr>
          <w:rFonts w:ascii="Calibri" w:hAnsi="Calibri"/>
          <w:b/>
          <w:sz w:val="20"/>
          <w:szCs w:val="20"/>
        </w:rPr>
        <w:instrText xml:space="preserve"> FORMTEXT </w:instrText>
      </w:r>
      <w:r w:rsidRPr="00DE78ED">
        <w:rPr>
          <w:rFonts w:ascii="Calibri" w:hAnsi="Calibri"/>
          <w:b/>
          <w:sz w:val="20"/>
          <w:szCs w:val="20"/>
        </w:rPr>
      </w:r>
      <w:r w:rsidRPr="00DE78ED">
        <w:rPr>
          <w:rFonts w:ascii="Calibri" w:hAnsi="Calibri"/>
          <w:b/>
          <w:sz w:val="20"/>
          <w:szCs w:val="20"/>
        </w:rPr>
        <w:fldChar w:fldCharType="separate"/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t> </w:t>
      </w:r>
      <w:r w:rsidRPr="00DE78ED">
        <w:rPr>
          <w:rFonts w:ascii="Calibri" w:hAnsi="Calibri"/>
          <w:b/>
          <w:sz w:val="20"/>
          <w:szCs w:val="20"/>
        </w:rPr>
        <w:fldChar w:fldCharType="end"/>
      </w:r>
      <w:bookmarkStart w:id="20" w:name="_Toc291771930"/>
      <w:bookmarkEnd w:id="19"/>
    </w:p>
    <w:p w:rsidR="00D50973" w:rsidRDefault="00D50973" w:rsidP="008A1C71">
      <w:pPr>
        <w:spacing w:line="25" w:lineRule="atLeast"/>
        <w:jc w:val="both"/>
        <w:rPr>
          <w:rFonts w:ascii="Calibri" w:hAnsi="Calibri"/>
          <w:i/>
          <w:sz w:val="28"/>
          <w:szCs w:val="28"/>
        </w:rPr>
      </w:pPr>
      <w:r w:rsidRPr="00DE78ED">
        <w:rPr>
          <w:rFonts w:ascii="Calibri" w:hAnsi="Calibri"/>
          <w:sz w:val="20"/>
          <w:szCs w:val="20"/>
        </w:rPr>
        <w:t>3) Uzasadnienie wniosku: w związku z ubieganiem się o udział w projekcie pn. „</w:t>
      </w:r>
      <w:r w:rsidRPr="00DE78ED">
        <w:rPr>
          <w:rFonts w:ascii="Calibri" w:hAnsi="Calibri"/>
          <w:i/>
          <w:sz w:val="20"/>
          <w:szCs w:val="20"/>
        </w:rPr>
        <w:t xml:space="preserve">Zdolni z Pomorza </w:t>
      </w:r>
      <w:r w:rsidRPr="00DE78ED">
        <w:rPr>
          <w:rFonts w:ascii="Calibri" w:hAnsi="Calibri"/>
          <w:b/>
          <w:i/>
          <w:iCs/>
          <w:sz w:val="20"/>
          <w:szCs w:val="20"/>
        </w:rPr>
        <w:t>–</w:t>
      </w:r>
      <w:r w:rsidRPr="00DE78ED">
        <w:rPr>
          <w:rFonts w:ascii="Calibri" w:hAnsi="Calibri"/>
          <w:i/>
          <w:sz w:val="20"/>
          <w:szCs w:val="20"/>
        </w:rPr>
        <w:t xml:space="preserve"> powiat kwidzyński”.</w:t>
      </w:r>
    </w:p>
    <w:p w:rsidR="000E22FA" w:rsidRDefault="000E22FA" w:rsidP="008A1C71">
      <w:pPr>
        <w:spacing w:line="25" w:lineRule="atLeast"/>
        <w:jc w:val="both"/>
        <w:rPr>
          <w:rFonts w:ascii="Calibri" w:hAnsi="Calibri"/>
          <w:i/>
          <w:sz w:val="28"/>
          <w:szCs w:val="28"/>
        </w:rPr>
      </w:pPr>
    </w:p>
    <w:p w:rsidR="000E22FA" w:rsidRPr="000E22FA" w:rsidRDefault="000E22FA" w:rsidP="008A1C71">
      <w:pPr>
        <w:spacing w:line="25" w:lineRule="atLeast"/>
        <w:jc w:val="both"/>
        <w:rPr>
          <w:rFonts w:ascii="Calibri" w:hAnsi="Calibri"/>
          <w:i/>
          <w:sz w:val="28"/>
          <w:szCs w:val="28"/>
        </w:rPr>
      </w:pPr>
      <w:bookmarkStart w:id="21" w:name="_GoBack"/>
      <w:bookmarkEnd w:id="21"/>
    </w:p>
    <w:p w:rsidR="00D50973" w:rsidRPr="001E5C6B" w:rsidRDefault="00D50973" w:rsidP="008A1C71">
      <w:pPr>
        <w:spacing w:line="25" w:lineRule="atLeast"/>
        <w:jc w:val="both"/>
        <w:rPr>
          <w:rFonts w:ascii="Calibri" w:hAnsi="Calibri"/>
          <w:sz w:val="10"/>
          <w:szCs w:val="10"/>
        </w:rPr>
      </w:pPr>
    </w:p>
    <w:p w:rsidR="00D50973" w:rsidRPr="00447A9B" w:rsidRDefault="00D50973" w:rsidP="008A1C71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D50973" w:rsidRDefault="00D50973" w:rsidP="008A1C71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D50973" w:rsidRPr="00447A9B" w:rsidRDefault="00D50973" w:rsidP="008A1C71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D50973" w:rsidRPr="00EC3FBA" w:rsidRDefault="00D50973" w:rsidP="008A1C71">
      <w:pPr>
        <w:shd w:val="clear" w:color="auto" w:fill="E6E6E6"/>
        <w:spacing w:line="25" w:lineRule="atLeast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Wyjaśnienie: 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0"/>
      <w:r w:rsidRPr="00447A9B">
        <w:rPr>
          <w:rFonts w:ascii="Calibri" w:hAnsi="Calibri"/>
          <w:sz w:val="20"/>
          <w:szCs w:val="20"/>
        </w:rPr>
        <w:t xml:space="preserve"> </w:t>
      </w:r>
    </w:p>
    <w:p w:rsidR="00D50973" w:rsidRDefault="00D50973" w:rsidP="008C139A"/>
    <w:p w:rsidR="00D50973" w:rsidRDefault="00D50973" w:rsidP="008C139A"/>
    <w:p w:rsidR="00D50973" w:rsidRDefault="00D50973" w:rsidP="008C139A"/>
    <w:p w:rsidR="00D50973" w:rsidRDefault="00D50973" w:rsidP="002162FC">
      <w:pPr>
        <w:jc w:val="right"/>
      </w:pPr>
    </w:p>
    <w:p w:rsidR="00D50973" w:rsidRDefault="00D50973" w:rsidP="002162FC"/>
    <w:p w:rsidR="00D50973" w:rsidRDefault="00D50973" w:rsidP="002162FC"/>
    <w:p w:rsidR="00D50973" w:rsidRPr="008C139A" w:rsidRDefault="00D50973" w:rsidP="002162FC"/>
    <w:p w:rsidR="00D50973" w:rsidRDefault="00D50973" w:rsidP="008C139A"/>
    <w:p w:rsidR="00D50973" w:rsidRDefault="00D50973" w:rsidP="008C139A"/>
    <w:p w:rsidR="00D50973" w:rsidRDefault="00D50973" w:rsidP="008C139A"/>
    <w:p w:rsidR="00D50973" w:rsidRDefault="00D50973" w:rsidP="008C139A"/>
    <w:p w:rsidR="00D50973" w:rsidRPr="008C139A" w:rsidRDefault="00D50973" w:rsidP="008C139A"/>
    <w:sectPr w:rsidR="00D50973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E5" w:rsidRDefault="004F3BE5">
      <w:r>
        <w:separator/>
      </w:r>
    </w:p>
  </w:endnote>
  <w:endnote w:type="continuationSeparator" w:id="0">
    <w:p w:rsidR="004F3BE5" w:rsidRDefault="004F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3" w:rsidRPr="00124D4A" w:rsidRDefault="005B3C92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3" w:rsidRPr="006D196B" w:rsidRDefault="00D50973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D50973" w:rsidRPr="006D196B" w:rsidRDefault="005B3C92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10168890</wp:posOffset>
          </wp:positionV>
          <wp:extent cx="7023735" cy="194310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973" w:rsidRDefault="00D50973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E5" w:rsidRDefault="004F3BE5">
      <w:r>
        <w:separator/>
      </w:r>
    </w:p>
  </w:footnote>
  <w:footnote w:type="continuationSeparator" w:id="0">
    <w:p w:rsidR="004F3BE5" w:rsidRDefault="004F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3" w:rsidRDefault="005B3C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5467985</wp:posOffset>
              </wp:positionH>
              <wp:positionV relativeFrom="paragraph">
                <wp:posOffset>949325</wp:posOffset>
              </wp:positionV>
              <wp:extent cx="885190" cy="866140"/>
              <wp:effectExtent l="19685" t="15875" r="19050" b="133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0973" w:rsidRPr="009C0E15" w:rsidRDefault="005B3C92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590550" cy="714375"/>
                                <wp:effectExtent l="0" t="0" r="0" b="0"/>
                                <wp:docPr id="6" name="Obraz 1" descr="http://powiatkwidzynski.pl/uploads/news/2269/7d42739a90b8ef24261d59ff39519e6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http://powiatkwidzynski.pl/uploads/news/2269/7d42739a90b8ef24261d59ff39519e6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55pt;margin-top:74.75pt;width:69.7pt;height:6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" strokecolor="white" strokeweight="2pt">
              <v:textbox>
                <w:txbxContent>
                  <w:p w:rsidR="00D50973" w:rsidRPr="009C0E15" w:rsidRDefault="005B3C92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590550" cy="714375"/>
                          <wp:effectExtent l="0" t="0" r="0" b="0"/>
                          <wp:docPr id="6" name="Obraz 1" descr="http://powiatkwidzynski.pl/uploads/news/2269/7d42739a90b8ef24261d59ff39519e6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http://powiatkwidzynski.pl/uploads/news/2269/7d42739a90b8ef24261d59ff39519e6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913130</wp:posOffset>
          </wp:positionV>
          <wp:extent cx="890270" cy="970280"/>
          <wp:effectExtent l="0" t="0" r="0" b="0"/>
          <wp:wrapSquare wrapText="bothSides"/>
          <wp:docPr id="3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4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55FF"/>
    <w:rsid w:val="00061F20"/>
    <w:rsid w:val="0006349E"/>
    <w:rsid w:val="00080D83"/>
    <w:rsid w:val="000D283E"/>
    <w:rsid w:val="000D2F5A"/>
    <w:rsid w:val="000D6BD5"/>
    <w:rsid w:val="000E22FA"/>
    <w:rsid w:val="00100DBB"/>
    <w:rsid w:val="00124D4A"/>
    <w:rsid w:val="00130B23"/>
    <w:rsid w:val="00145080"/>
    <w:rsid w:val="001815FD"/>
    <w:rsid w:val="00193CF8"/>
    <w:rsid w:val="001B210F"/>
    <w:rsid w:val="001E5C6B"/>
    <w:rsid w:val="002162FC"/>
    <w:rsid w:val="00241C1F"/>
    <w:rsid w:val="002425AE"/>
    <w:rsid w:val="00267E87"/>
    <w:rsid w:val="002C6347"/>
    <w:rsid w:val="003164DE"/>
    <w:rsid w:val="00320AAC"/>
    <w:rsid w:val="00325198"/>
    <w:rsid w:val="0035482A"/>
    <w:rsid w:val="003619F2"/>
    <w:rsid w:val="00365820"/>
    <w:rsid w:val="003A022B"/>
    <w:rsid w:val="003C01F6"/>
    <w:rsid w:val="003C554F"/>
    <w:rsid w:val="0040149C"/>
    <w:rsid w:val="00414478"/>
    <w:rsid w:val="004434E5"/>
    <w:rsid w:val="00447A9B"/>
    <w:rsid w:val="004861BD"/>
    <w:rsid w:val="00492BD3"/>
    <w:rsid w:val="004B70BD"/>
    <w:rsid w:val="004D1E81"/>
    <w:rsid w:val="004F3BE5"/>
    <w:rsid w:val="0052111D"/>
    <w:rsid w:val="005270F3"/>
    <w:rsid w:val="00537F26"/>
    <w:rsid w:val="00572B06"/>
    <w:rsid w:val="005760A9"/>
    <w:rsid w:val="00594464"/>
    <w:rsid w:val="00594599"/>
    <w:rsid w:val="005A0BC7"/>
    <w:rsid w:val="005B3C92"/>
    <w:rsid w:val="005C7C21"/>
    <w:rsid w:val="005D0AE3"/>
    <w:rsid w:val="005D1517"/>
    <w:rsid w:val="00621F12"/>
    <w:rsid w:val="00622781"/>
    <w:rsid w:val="0063189F"/>
    <w:rsid w:val="00640BFF"/>
    <w:rsid w:val="00662CF3"/>
    <w:rsid w:val="00677982"/>
    <w:rsid w:val="0069621B"/>
    <w:rsid w:val="006D196B"/>
    <w:rsid w:val="006F209E"/>
    <w:rsid w:val="006F3347"/>
    <w:rsid w:val="006F3D36"/>
    <w:rsid w:val="00727F94"/>
    <w:rsid w:val="007337EB"/>
    <w:rsid w:val="0073678D"/>
    <w:rsid w:val="00745D18"/>
    <w:rsid w:val="0075496B"/>
    <w:rsid w:val="00776530"/>
    <w:rsid w:val="0078162D"/>
    <w:rsid w:val="00791E8E"/>
    <w:rsid w:val="007A0109"/>
    <w:rsid w:val="007A41C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A1C71"/>
    <w:rsid w:val="008C139A"/>
    <w:rsid w:val="00907E83"/>
    <w:rsid w:val="009B5FAC"/>
    <w:rsid w:val="009C0E15"/>
    <w:rsid w:val="009D71C1"/>
    <w:rsid w:val="009F2CF0"/>
    <w:rsid w:val="009F353A"/>
    <w:rsid w:val="00A04690"/>
    <w:rsid w:val="00A40DD3"/>
    <w:rsid w:val="00A754CA"/>
    <w:rsid w:val="00A8311B"/>
    <w:rsid w:val="00A83574"/>
    <w:rsid w:val="00A9051C"/>
    <w:rsid w:val="00B01F08"/>
    <w:rsid w:val="00B16E8F"/>
    <w:rsid w:val="00B30401"/>
    <w:rsid w:val="00B47FE5"/>
    <w:rsid w:val="00B6637D"/>
    <w:rsid w:val="00BA0E74"/>
    <w:rsid w:val="00BB501D"/>
    <w:rsid w:val="00BB76D0"/>
    <w:rsid w:val="00BC363C"/>
    <w:rsid w:val="00BD71A4"/>
    <w:rsid w:val="00C60D1E"/>
    <w:rsid w:val="00C62C24"/>
    <w:rsid w:val="00C635B6"/>
    <w:rsid w:val="00C903C5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6867"/>
    <w:rsid w:val="00D50973"/>
    <w:rsid w:val="00D526F3"/>
    <w:rsid w:val="00DA287A"/>
    <w:rsid w:val="00DC733E"/>
    <w:rsid w:val="00DE78ED"/>
    <w:rsid w:val="00DF408D"/>
    <w:rsid w:val="00DF57BE"/>
    <w:rsid w:val="00E06500"/>
    <w:rsid w:val="00E157C6"/>
    <w:rsid w:val="00E178C3"/>
    <w:rsid w:val="00E57060"/>
    <w:rsid w:val="00E87616"/>
    <w:rsid w:val="00E92047"/>
    <w:rsid w:val="00EA5C16"/>
    <w:rsid w:val="00EC3FBA"/>
    <w:rsid w:val="00EF000D"/>
    <w:rsid w:val="00F3441C"/>
    <w:rsid w:val="00F545A3"/>
    <w:rsid w:val="00F558ED"/>
    <w:rsid w:val="00FA4A4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DFEA9"/>
  <w15:docId w15:val="{846BF720-9A9C-4E69-A704-80C66C4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A1C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EF1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162F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1C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1B55"/>
    <w:rPr>
      <w:rFonts w:ascii="Arial" w:hAnsi="Arial"/>
      <w:sz w:val="16"/>
      <w:szCs w:val="16"/>
    </w:rPr>
  </w:style>
  <w:style w:type="character" w:customStyle="1" w:styleId="Nagwek1Znak">
    <w:name w:val="Nagłówek 1 Znak"/>
    <w:link w:val="Nagwek1"/>
    <w:uiPriority w:val="99"/>
    <w:locked/>
    <w:rsid w:val="008A1C71"/>
    <w:rPr>
      <w:rFonts w:ascii="Arial" w:hAnsi="Arial"/>
      <w:b/>
      <w:kern w:val="32"/>
      <w:sz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Joanna Zawadzka</cp:lastModifiedBy>
  <cp:revision>5</cp:revision>
  <cp:lastPrinted>2016-11-18T08:13:00Z</cp:lastPrinted>
  <dcterms:created xsi:type="dcterms:W3CDTF">2018-05-25T12:16:00Z</dcterms:created>
  <dcterms:modified xsi:type="dcterms:W3CDTF">2019-05-23T05:48:00Z</dcterms:modified>
</cp:coreProperties>
</file>